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63F" w:rsidRPr="00AE2EAE" w:rsidRDefault="00AE2EAE" w:rsidP="00AE2EAE">
      <w:pPr>
        <w:spacing w:after="0"/>
        <w:rPr>
          <w:b/>
        </w:rPr>
      </w:pPr>
      <w:r w:rsidRPr="00AE2EAE">
        <w:rPr>
          <w:b/>
        </w:rPr>
        <w:t>RIB Waardevolle bomenlijst</w:t>
      </w:r>
    </w:p>
    <w:p w:rsidR="00AE2EAE" w:rsidRDefault="00AE2EAE" w:rsidP="00AE2EAE">
      <w:pPr>
        <w:spacing w:after="0"/>
      </w:pPr>
    </w:p>
    <w:p w:rsidR="007B6586" w:rsidRDefault="007B6586" w:rsidP="00AE2EAE">
      <w:pPr>
        <w:spacing w:after="0"/>
      </w:pPr>
      <w:r>
        <w:t xml:space="preserve">Presentatie: </w:t>
      </w:r>
    </w:p>
    <w:p w:rsidR="007B6586" w:rsidRDefault="007B6586" w:rsidP="00AE2EAE">
      <w:pPr>
        <w:spacing w:after="0"/>
      </w:pPr>
      <w:r>
        <w:t xml:space="preserve">We hebben een lijst opgesteld met waardevolle bomen en houtopstanden </w:t>
      </w:r>
    </w:p>
    <w:p w:rsidR="007B6586" w:rsidRDefault="007B6586" w:rsidP="00AE2EAE">
      <w:pPr>
        <w:spacing w:after="0"/>
      </w:pPr>
    </w:p>
    <w:p w:rsidR="00AE2EAE" w:rsidRDefault="00AE2EAE" w:rsidP="00AE2EAE">
      <w:pPr>
        <w:spacing w:after="0"/>
      </w:pPr>
      <w:r>
        <w:t>Wat hebben we?</w:t>
      </w:r>
      <w:r w:rsidR="007B6586">
        <w:t xml:space="preserve"> Een lijst en tekeningen waar op staat waar de bomen en houtopstanden staan, de soort en wat de waarde is</w:t>
      </w:r>
    </w:p>
    <w:p w:rsidR="00AE2EAE" w:rsidRDefault="00AE2EAE" w:rsidP="00AE2EAE">
      <w:pPr>
        <w:spacing w:after="0"/>
      </w:pPr>
    </w:p>
    <w:p w:rsidR="00AE2EAE" w:rsidRDefault="00AE2EAE" w:rsidP="00AE2EAE">
      <w:pPr>
        <w:spacing w:after="0"/>
      </w:pPr>
      <w:r>
        <w:t>Waarom willen we deze lijst?</w:t>
      </w:r>
    </w:p>
    <w:p w:rsidR="00AE2EAE" w:rsidRDefault="00AE2EAE" w:rsidP="00AE2EAE">
      <w:pPr>
        <w:spacing w:after="0"/>
      </w:pPr>
    </w:p>
    <w:p w:rsidR="00AE2EAE" w:rsidRDefault="00AE2EAE" w:rsidP="00AE2EAE">
      <w:pPr>
        <w:spacing w:after="0"/>
      </w:pPr>
      <w:r>
        <w:t>Hoe stellen we de lijst op?</w:t>
      </w:r>
    </w:p>
    <w:p w:rsidR="00AE2EAE" w:rsidRDefault="00AE2EAE" w:rsidP="00AE2EAE">
      <w:pPr>
        <w:spacing w:after="0"/>
      </w:pPr>
    </w:p>
    <w:p w:rsidR="00AE2EAE" w:rsidRDefault="00AE2EAE" w:rsidP="00AE2EAE">
      <w:pPr>
        <w:spacing w:after="0"/>
      </w:pPr>
    </w:p>
    <w:p w:rsidR="00AE2EAE" w:rsidRPr="007B6586" w:rsidRDefault="00AE2EAE" w:rsidP="00AE2EAE">
      <w:pPr>
        <w:spacing w:after="0"/>
        <w:rPr>
          <w:b/>
        </w:rPr>
      </w:pPr>
      <w:r w:rsidRPr="007B6586">
        <w:rPr>
          <w:b/>
        </w:rPr>
        <w:t>Als we de lijst hebben:</w:t>
      </w:r>
    </w:p>
    <w:p w:rsidR="00AE2EAE" w:rsidRDefault="00AE2EAE" w:rsidP="00AE2EAE">
      <w:pPr>
        <w:spacing w:after="0"/>
      </w:pPr>
    </w:p>
    <w:p w:rsidR="00AE2EAE" w:rsidRDefault="00AE2EAE" w:rsidP="00AE2EAE">
      <w:pPr>
        <w:spacing w:after="0"/>
      </w:pPr>
      <w:r>
        <w:t xml:space="preserve">Wat hebben we : de lijst waarde volle bomen en houtopstanden </w:t>
      </w:r>
    </w:p>
    <w:p w:rsidR="00AE2EAE" w:rsidRDefault="00AE2EAE" w:rsidP="00AE2EAE">
      <w:pPr>
        <w:spacing w:after="0"/>
      </w:pPr>
    </w:p>
    <w:p w:rsidR="00AE2EAE" w:rsidRDefault="00AE2EAE" w:rsidP="00AE2EAE">
      <w:pPr>
        <w:spacing w:after="0"/>
      </w:pPr>
      <w:r>
        <w:t>Hoe</w:t>
      </w:r>
      <w:r w:rsidR="007B6586">
        <w:t xml:space="preserve">: </w:t>
      </w:r>
      <w:r>
        <w:t xml:space="preserve"> implementeren we de lijst </w:t>
      </w:r>
      <w:r w:rsidR="007B6586">
        <w:t>: dat doen we met het aanpassen van de bomenverordening en het vaststellen van de lijst</w:t>
      </w:r>
    </w:p>
    <w:p w:rsidR="007B6586" w:rsidRDefault="007B6586" w:rsidP="00AE2EAE">
      <w:pPr>
        <w:spacing w:after="0"/>
      </w:pPr>
    </w:p>
    <w:p w:rsidR="007B6586" w:rsidRDefault="007B6586" w:rsidP="00AE2EAE">
      <w:pPr>
        <w:spacing w:after="0"/>
      </w:pPr>
      <w:r>
        <w:t xml:space="preserve">Wie doet wat? College stelt lijst vast en publiceert de lijst, de raad stelt de verordening vast. </w:t>
      </w:r>
    </w:p>
    <w:p w:rsidR="007B6586" w:rsidRDefault="007B6586" w:rsidP="00AE2EAE">
      <w:pPr>
        <w:spacing w:after="0"/>
      </w:pPr>
    </w:p>
    <w:p w:rsidR="00F100E9" w:rsidRDefault="00F100E9" w:rsidP="00AE2EAE">
      <w:pPr>
        <w:spacing w:after="0"/>
      </w:pPr>
      <w:r>
        <w:t xml:space="preserve">Hoe </w:t>
      </w:r>
      <w:r w:rsidR="007B6586">
        <w:t>geven we de eigenaren inspraak?</w:t>
      </w:r>
    </w:p>
    <w:p w:rsidR="00F100E9" w:rsidRDefault="007B6586" w:rsidP="00AE2EAE">
      <w:pPr>
        <w:pStyle w:val="Lijstalinea"/>
        <w:numPr>
          <w:ilvl w:val="0"/>
          <w:numId w:val="1"/>
        </w:numPr>
        <w:spacing w:after="0"/>
      </w:pPr>
      <w:r>
        <w:t>dat doen we door de lijst ter inzage te leggen</w:t>
      </w:r>
    </w:p>
    <w:p w:rsidR="00F100E9" w:rsidRDefault="00F100E9" w:rsidP="00AE2EAE">
      <w:pPr>
        <w:pStyle w:val="Lijstalinea"/>
        <w:numPr>
          <w:ilvl w:val="0"/>
          <w:numId w:val="1"/>
        </w:numPr>
        <w:spacing w:after="0"/>
      </w:pPr>
      <w:r>
        <w:t xml:space="preserve">dat doen we door de eigenaren aan te schrijven </w:t>
      </w:r>
    </w:p>
    <w:p w:rsidR="00AE2EAE" w:rsidRDefault="00AE2EAE" w:rsidP="00AE2EAE">
      <w:pPr>
        <w:spacing w:after="0"/>
      </w:pPr>
    </w:p>
    <w:p w:rsidR="00F100E9" w:rsidRDefault="00F100E9" w:rsidP="00AE2EAE">
      <w:pPr>
        <w:spacing w:after="0"/>
      </w:pPr>
    </w:p>
    <w:p w:rsidR="00F100E9" w:rsidRDefault="00F100E9" w:rsidP="00AE2EAE">
      <w:pPr>
        <w:spacing w:after="0"/>
      </w:pPr>
    </w:p>
    <w:p w:rsidR="00AE2EAE" w:rsidRDefault="00AE2EAE" w:rsidP="00AE2EAE">
      <w:pPr>
        <w:spacing w:after="0"/>
      </w:pPr>
      <w:r>
        <w:t xml:space="preserve">Waarom (??) </w:t>
      </w:r>
      <w:r w:rsidR="007B6586">
        <w:t xml:space="preserve">: de bomenverordening is het juridische kader </w:t>
      </w:r>
    </w:p>
    <w:p w:rsidR="007B6586" w:rsidRDefault="007B6586" w:rsidP="00AE2EAE">
      <w:pPr>
        <w:spacing w:after="0"/>
      </w:pPr>
    </w:p>
    <w:p w:rsidR="007B6586" w:rsidRDefault="00D16FB7" w:rsidP="00AE2EAE">
      <w:pPr>
        <w:spacing w:after="0"/>
      </w:pPr>
      <w:r>
        <w:t xml:space="preserve">Wethouder gesproken: vraagt om contact te hebben  met raadsleden om ze te vragen wat ze graag willen bespreken in RIB. Verder proberen in de presentatie voordelen te laten zien van de lijst. Aan proberen te geven waarom college vast stelt en niet de raad. Eventueel houden bij wat het nu is, lig ik ook niet wakker van. Dat is een politieke keus. </w:t>
      </w:r>
    </w:p>
    <w:p w:rsidR="000763B8" w:rsidRDefault="000763B8" w:rsidP="00AE2EAE">
      <w:pPr>
        <w:spacing w:after="0"/>
      </w:pPr>
    </w:p>
    <w:p w:rsidR="00C46C3F" w:rsidRPr="00C46C3F" w:rsidRDefault="00C46C3F" w:rsidP="00AE2EAE">
      <w:pPr>
        <w:spacing w:after="0"/>
        <w:rPr>
          <w:b/>
        </w:rPr>
      </w:pPr>
      <w:r w:rsidRPr="00C46C3F">
        <w:rPr>
          <w:b/>
        </w:rPr>
        <w:t>Verslag van de commissievergadering RO 15 juni 20202</w:t>
      </w:r>
    </w:p>
    <w:p w:rsidR="00C46C3F" w:rsidRDefault="00C46C3F" w:rsidP="00AE2EAE">
      <w:pPr>
        <w:spacing w:after="0"/>
      </w:pPr>
      <w:r>
        <w:t>Hierin werd de verordening besproken met de vraag of die klaar was voor de raad.</w:t>
      </w:r>
    </w:p>
    <w:p w:rsidR="00C46C3F" w:rsidRDefault="00C46C3F" w:rsidP="00AE2EAE">
      <w:pPr>
        <w:spacing w:after="0"/>
      </w:pPr>
    </w:p>
    <w:p w:rsidR="000763B8" w:rsidRDefault="000763B8" w:rsidP="00AE2EAE">
      <w:pPr>
        <w:spacing w:after="0"/>
      </w:pPr>
      <w:proofErr w:type="spellStart"/>
      <w:r>
        <w:t>Cda</w:t>
      </w:r>
      <w:proofErr w:type="spellEnd"/>
      <w:r>
        <w:t xml:space="preserve"> akkoord</w:t>
      </w:r>
    </w:p>
    <w:p w:rsidR="000763B8" w:rsidRDefault="000763B8" w:rsidP="00AE2EAE">
      <w:pPr>
        <w:spacing w:after="0"/>
      </w:pPr>
    </w:p>
    <w:p w:rsidR="000763B8" w:rsidRDefault="000763B8" w:rsidP="00AE2EAE">
      <w:pPr>
        <w:spacing w:after="0"/>
      </w:pPr>
      <w:r>
        <w:t xml:space="preserve">Lijst van </w:t>
      </w:r>
      <w:proofErr w:type="spellStart"/>
      <w:r>
        <w:t>kervinck</w:t>
      </w:r>
      <w:proofErr w:type="spellEnd"/>
      <w:r>
        <w:t xml:space="preserve">: overbrugging van een jaar tussen 2020 en 21, foto’s nieuwsbrief, </w:t>
      </w:r>
    </w:p>
    <w:p w:rsidR="000763B8" w:rsidRDefault="000763B8" w:rsidP="00AE2EAE">
      <w:pPr>
        <w:spacing w:after="0"/>
      </w:pPr>
    </w:p>
    <w:p w:rsidR="000763B8" w:rsidRDefault="000763B8" w:rsidP="00AE2EAE">
      <w:pPr>
        <w:spacing w:after="0"/>
      </w:pPr>
      <w:r>
        <w:t xml:space="preserve">DTV: de </w:t>
      </w:r>
      <w:proofErr w:type="spellStart"/>
      <w:r>
        <w:t>buck</w:t>
      </w:r>
      <w:proofErr w:type="spellEnd"/>
      <w:r>
        <w:t xml:space="preserve">, </w:t>
      </w:r>
      <w:r w:rsidR="00C46C3F">
        <w:t>ongelofelijke</w:t>
      </w:r>
      <w:r>
        <w:t xml:space="preserve"> grote haken en ogen, wat zijn de kosten? Als je de app leest waarin de </w:t>
      </w:r>
      <w:r w:rsidR="00C46C3F">
        <w:t>vergunningen</w:t>
      </w:r>
      <w:r>
        <w:t xml:space="preserve"> worden aangevraagd, daar is een rede voor, niet zo veel mogelijk bomen vaststellen , lastig ,</w:t>
      </w:r>
      <w:r w:rsidR="00C46C3F">
        <w:t xml:space="preserve"> </w:t>
      </w:r>
      <w:r>
        <w:t xml:space="preserve">zagen in de voet, </w:t>
      </w:r>
      <w:r w:rsidR="00C46C3F">
        <w:t xml:space="preserve"> </w:t>
      </w:r>
      <w:r>
        <w:t>Geen noodzaak</w:t>
      </w:r>
    </w:p>
    <w:p w:rsidR="000763B8" w:rsidRDefault="000763B8" w:rsidP="00AE2EAE">
      <w:pPr>
        <w:spacing w:after="0"/>
      </w:pPr>
    </w:p>
    <w:p w:rsidR="000763B8" w:rsidRDefault="000763B8" w:rsidP="00AE2EAE">
      <w:pPr>
        <w:spacing w:after="0"/>
      </w:pPr>
      <w:r>
        <w:t>VVD: instemmen, regeldruk afnemen is goed, gemeente kan beslissen over boom bij particulier, handhaven dingetje</w:t>
      </w:r>
    </w:p>
    <w:p w:rsidR="000763B8" w:rsidRDefault="000763B8" w:rsidP="00AE2EAE">
      <w:pPr>
        <w:spacing w:after="0"/>
      </w:pPr>
    </w:p>
    <w:p w:rsidR="000763B8" w:rsidRDefault="000763B8" w:rsidP="00AE2EAE">
      <w:pPr>
        <w:spacing w:after="0"/>
      </w:pPr>
      <w:r>
        <w:t xml:space="preserve">PvdA/ GL: </w:t>
      </w:r>
      <w:proofErr w:type="spellStart"/>
      <w:r>
        <w:t>Lievense</w:t>
      </w:r>
      <w:proofErr w:type="spellEnd"/>
      <w:r>
        <w:t xml:space="preserve">,  eens, uitwerking van, </w:t>
      </w:r>
      <w:r w:rsidR="00C46C3F">
        <w:t>criteria</w:t>
      </w:r>
      <w:r>
        <w:t xml:space="preserve"> 20 jaar, komt niet overeen? Zelfde criteria,  wat als we wachten op de lijst , grens bij campings: mogelijk om die campings er bij te trekken? </w:t>
      </w:r>
    </w:p>
    <w:p w:rsidR="000763B8" w:rsidRDefault="000763B8" w:rsidP="00AE2EAE">
      <w:pPr>
        <w:spacing w:after="0"/>
      </w:pPr>
    </w:p>
    <w:p w:rsidR="000763B8" w:rsidRDefault="000763B8" w:rsidP="00AE2EAE">
      <w:pPr>
        <w:spacing w:after="0"/>
      </w:pPr>
      <w:r>
        <w:t xml:space="preserve">SGP/CU : </w:t>
      </w:r>
      <w:r w:rsidR="00C46C3F" w:rsidRPr="00C46C3F">
        <w:t xml:space="preserve">'Als ik weet dat morgen de wereld vergaat, plant ik vandaag een appelboom' </w:t>
      </w:r>
      <w:r>
        <w:t>(maarten Luther), de boom heeft altijd een functie om gekapt te worden</w:t>
      </w:r>
      <w:r w:rsidR="00C46C3F">
        <w:t xml:space="preserve"> (Vlaams politicus) </w:t>
      </w:r>
      <w:r>
        <w:t xml:space="preserve">. Uiteenlopende </w:t>
      </w:r>
      <w:proofErr w:type="spellStart"/>
      <w:r>
        <w:t>ideeen</w:t>
      </w:r>
      <w:proofErr w:type="spellEnd"/>
      <w:r>
        <w:t xml:space="preserve">. Beleid is vastgesteld, maar wat nu. Te vroeg wat ons betreft, </w:t>
      </w:r>
      <w:r w:rsidR="00C46C3F">
        <w:t>hoofdingrediënt</w:t>
      </w:r>
      <w:r>
        <w:t xml:space="preserve"> onbekend, najaar pas </w:t>
      </w:r>
      <w:proofErr w:type="spellStart"/>
      <w:r>
        <w:t>waardevollebomen</w:t>
      </w:r>
      <w:proofErr w:type="spellEnd"/>
      <w:r>
        <w:t>, col</w:t>
      </w:r>
      <w:r w:rsidR="00C46C3F">
        <w:t xml:space="preserve">lege en niet de </w:t>
      </w:r>
      <w:r>
        <w:t xml:space="preserve"> raad. Ingangsdatum pas over ½ jaar. Liever wachten tot lijst. Verordening: hoe  gaat u die lijst maken, u schakelt inwoners in? Hoe stel ik me dat voor? AVG &gt; Toets? Iepenspintkever? Definitie? Waardevol, moederboom, educatief waardevolle? Zeld</w:t>
      </w:r>
      <w:r w:rsidR="00C46C3F">
        <w:t>z</w:t>
      </w:r>
      <w:r>
        <w:t xml:space="preserve">aamheidswaarde? Geen definitie. Welke dieren en planten in de bomen? </w:t>
      </w:r>
      <w:r w:rsidR="00C8484A">
        <w:t xml:space="preserve">Bomenbewakers laten geen kans onbenut, geen duidelijkheid maar grond voor juridische gevechten. Gebruik van burgers niet (uiteraard niet de tuin van zeeland maar professionele clubs) </w:t>
      </w:r>
    </w:p>
    <w:p w:rsidR="00C8484A" w:rsidRDefault="00C8484A" w:rsidP="00AE2EAE">
      <w:pPr>
        <w:spacing w:after="0"/>
      </w:pPr>
    </w:p>
    <w:p w:rsidR="00C8484A" w:rsidRDefault="00C8484A" w:rsidP="00AE2EAE">
      <w:pPr>
        <w:spacing w:after="0"/>
      </w:pPr>
      <w:proofErr w:type="spellStart"/>
      <w:r>
        <w:t>Lievense</w:t>
      </w:r>
      <w:proofErr w:type="spellEnd"/>
      <w:r>
        <w:t xml:space="preserve">: discussie is al gevoerd, </w:t>
      </w:r>
      <w:r w:rsidR="00C46C3F">
        <w:t>criteria</w:t>
      </w:r>
    </w:p>
    <w:p w:rsidR="00C8484A" w:rsidRDefault="00C8484A" w:rsidP="00AE2EAE">
      <w:pPr>
        <w:spacing w:after="0"/>
      </w:pPr>
    </w:p>
    <w:p w:rsidR="00C8484A" w:rsidRDefault="00C8484A" w:rsidP="00AE2EAE">
      <w:pPr>
        <w:spacing w:after="0"/>
      </w:pPr>
      <w:r>
        <w:t xml:space="preserve">Wethouder: niet goed te zeggen wat de waarde is , we beschermen en verminderen de regeldruk. Bomen zijn het kapitaal van de toekomst. </w:t>
      </w:r>
    </w:p>
    <w:p w:rsidR="00C8484A" w:rsidRDefault="00C8484A" w:rsidP="00AE2EAE">
      <w:pPr>
        <w:spacing w:after="0"/>
      </w:pPr>
    </w:p>
    <w:p w:rsidR="00C8484A" w:rsidRDefault="00C8484A" w:rsidP="00AE2EAE">
      <w:pPr>
        <w:spacing w:after="0"/>
      </w:pPr>
      <w:r>
        <w:t xml:space="preserve">Foto’s . dorpsraad betrekken, via de email opgegeven. </w:t>
      </w:r>
    </w:p>
    <w:p w:rsidR="00C46C3F" w:rsidRDefault="00C46C3F" w:rsidP="00AE2EAE">
      <w:pPr>
        <w:spacing w:after="0"/>
      </w:pPr>
    </w:p>
    <w:p w:rsidR="00C46C3F" w:rsidRDefault="00C46C3F" w:rsidP="00AE2EAE">
      <w:pPr>
        <w:spacing w:after="0"/>
      </w:pPr>
      <w:r>
        <w:t xml:space="preserve">Conclusie: nog niet klaar voor de raad, inbrengen na opstellen van de lijst waardevolle bomen. </w:t>
      </w:r>
    </w:p>
    <w:p w:rsidR="00C46C3F" w:rsidRDefault="00C46C3F" w:rsidP="00AE2EAE">
      <w:pPr>
        <w:spacing w:after="0"/>
      </w:pPr>
    </w:p>
    <w:p w:rsidR="00C46C3F" w:rsidRDefault="00C46C3F" w:rsidP="00AE2EAE">
      <w:pPr>
        <w:spacing w:after="0"/>
      </w:pPr>
      <w:r>
        <w:t>Vragen naar aanleiding van de Commissie RO:</w:t>
      </w:r>
    </w:p>
    <w:p w:rsidR="00C46C3F" w:rsidRDefault="00C46C3F" w:rsidP="00C46C3F">
      <w:pPr>
        <w:pStyle w:val="Lijstalinea"/>
        <w:numPr>
          <w:ilvl w:val="0"/>
          <w:numId w:val="1"/>
        </w:numPr>
        <w:spacing w:after="0"/>
      </w:pPr>
    </w:p>
    <w:p w:rsidR="00C46C3F" w:rsidRDefault="00C46C3F" w:rsidP="00AE2EAE">
      <w:pPr>
        <w:spacing w:after="0"/>
      </w:pPr>
    </w:p>
    <w:p w:rsidR="0041760A" w:rsidRDefault="0041760A" w:rsidP="00AE2EAE">
      <w:pPr>
        <w:spacing w:after="0"/>
      </w:pPr>
    </w:p>
    <w:p w:rsidR="0041760A" w:rsidRDefault="0041760A" w:rsidP="00AE2EAE">
      <w:pPr>
        <w:spacing w:after="0"/>
      </w:pPr>
      <w:r>
        <w:t>12 oktober 16.40 uur</w:t>
      </w:r>
    </w:p>
    <w:p w:rsidR="0041760A" w:rsidRDefault="0041760A" w:rsidP="00AE2EAE">
      <w:pPr>
        <w:spacing w:after="0"/>
      </w:pPr>
      <w:r>
        <w:t>Gebeld met raadsleden Maris en de Buck</w:t>
      </w:r>
    </w:p>
    <w:p w:rsidR="0041760A" w:rsidRDefault="0041760A" w:rsidP="00AE2EAE">
      <w:pPr>
        <w:spacing w:after="0"/>
      </w:pPr>
    </w:p>
    <w:p w:rsidR="0041760A" w:rsidRDefault="0041760A" w:rsidP="0041760A">
      <w:r>
        <w:t>Ad Maris</w:t>
      </w:r>
    </w:p>
    <w:p w:rsidR="0041760A" w:rsidRDefault="0041760A" w:rsidP="0041760A">
      <w:r>
        <w:t xml:space="preserve">Welke bomen komen er op de lijst ? </w:t>
      </w:r>
      <w:r w:rsidR="00F5729A">
        <w:t xml:space="preserve">  86</w:t>
      </w:r>
      <w:r w:rsidR="007F5CCD">
        <w:t xml:space="preserve"> adressen met </w:t>
      </w:r>
    </w:p>
    <w:p w:rsidR="0041760A" w:rsidRDefault="0041760A" w:rsidP="0041760A">
      <w:r>
        <w:t>Hoe ga je te weten komen wie er zo’n boom heeft ?</w:t>
      </w:r>
      <w:r w:rsidR="00F5729A">
        <w:t xml:space="preserve"> Lucht foto’s en vanaf de weg</w:t>
      </w:r>
    </w:p>
    <w:p w:rsidR="0041760A" w:rsidRDefault="0041760A" w:rsidP="0041760A"/>
    <w:p w:rsidR="0041760A" w:rsidRDefault="0041760A" w:rsidP="0041760A">
      <w:r>
        <w:t>Jose De Buck</w:t>
      </w:r>
    </w:p>
    <w:p w:rsidR="0041760A" w:rsidRDefault="0041760A" w:rsidP="0041760A">
      <w:r>
        <w:t>Niet zo heel gelukkig</w:t>
      </w:r>
    </w:p>
    <w:p w:rsidR="0041760A" w:rsidRDefault="0041760A" w:rsidP="0041760A">
      <w:r>
        <w:t xml:space="preserve">Duidelijk: essentaksterfte ? Hoe gaan we daar mee om? </w:t>
      </w:r>
      <w:r w:rsidR="00F5729A">
        <w:t>Gegevens uitgewisseld, beleid voorziet</w:t>
      </w:r>
    </w:p>
    <w:p w:rsidR="0041760A" w:rsidRDefault="0041760A" w:rsidP="0041760A">
      <w:r>
        <w:t>Molens: historisch erfgoed , molenbiotoop beschermen</w:t>
      </w:r>
      <w:r w:rsidR="00F5729A">
        <w:t>, is zoals het geregeld is in bestemmingsplan</w:t>
      </w:r>
      <w:bookmarkStart w:id="0" w:name="_GoBack"/>
      <w:bookmarkEnd w:id="0"/>
    </w:p>
    <w:p w:rsidR="0041760A" w:rsidRDefault="0041760A" w:rsidP="0041760A"/>
    <w:p w:rsidR="0041760A" w:rsidRDefault="0041760A" w:rsidP="00AE2EAE">
      <w:pPr>
        <w:spacing w:after="0"/>
      </w:pPr>
    </w:p>
    <w:p w:rsidR="000763B8" w:rsidRDefault="000763B8" w:rsidP="00AE2EAE">
      <w:pPr>
        <w:spacing w:after="0"/>
      </w:pPr>
    </w:p>
    <w:p w:rsidR="000763B8" w:rsidRDefault="000763B8" w:rsidP="00AE2EAE">
      <w:pPr>
        <w:spacing w:after="0"/>
      </w:pPr>
    </w:p>
    <w:sectPr w:rsidR="000763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64CF9"/>
    <w:multiLevelType w:val="hybridMultilevel"/>
    <w:tmpl w:val="D9E830BA"/>
    <w:lvl w:ilvl="0" w:tplc="0C5EDB8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AE"/>
    <w:rsid w:val="00050604"/>
    <w:rsid w:val="000763B8"/>
    <w:rsid w:val="002B463F"/>
    <w:rsid w:val="0041760A"/>
    <w:rsid w:val="00697A62"/>
    <w:rsid w:val="007B6586"/>
    <w:rsid w:val="007F5CCD"/>
    <w:rsid w:val="00AE2EAE"/>
    <w:rsid w:val="00C46C3F"/>
    <w:rsid w:val="00C8484A"/>
    <w:rsid w:val="00D16FB7"/>
    <w:rsid w:val="00EF6006"/>
    <w:rsid w:val="00F100E9"/>
    <w:rsid w:val="00F572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5CD97-500C-4898-BB30-AD8512C1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0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C3ABE189</Template>
  <TotalTime>442</TotalTime>
  <Pages>2</Pages>
  <Words>550</Words>
  <Characters>3030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Eelco van der Ven</dc:creator>
  <cp:keywords/>
  <dc:description/>
  <cp:lastModifiedBy>Eelco van der Ven</cp:lastModifiedBy>
  <cp:revision>5</cp:revision>
  <dcterms:created xsi:type="dcterms:W3CDTF">2020-10-09T06:50:00Z</dcterms:created>
  <dcterms:modified xsi:type="dcterms:W3CDTF">2020-10-13T14:09:00Z</dcterms:modified>
</cp:coreProperties>
</file>