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76" w:rsidRDefault="006F0A76" w:rsidP="006F0A76">
      <w:pPr>
        <w:spacing w:after="0"/>
      </w:pPr>
    </w:p>
    <w:p w:rsidR="006F0A76" w:rsidRPr="006F0A76" w:rsidRDefault="006F0A76" w:rsidP="006F0A76">
      <w:pPr>
        <w:spacing w:after="0"/>
        <w:rPr>
          <w:sz w:val="40"/>
          <w:szCs w:val="40"/>
        </w:rPr>
      </w:pPr>
      <w:r w:rsidRPr="006F0A76">
        <w:rPr>
          <w:sz w:val="40"/>
          <w:szCs w:val="40"/>
        </w:rPr>
        <w:t xml:space="preserve">N.a.v. </w:t>
      </w:r>
      <w:proofErr w:type="spellStart"/>
      <w:r w:rsidRPr="006F0A76">
        <w:rPr>
          <w:sz w:val="40"/>
          <w:szCs w:val="40"/>
        </w:rPr>
        <w:t>Toepassingsessie</w:t>
      </w:r>
      <w:proofErr w:type="spellEnd"/>
      <w:r w:rsidRPr="006F0A76">
        <w:rPr>
          <w:sz w:val="40"/>
          <w:szCs w:val="40"/>
        </w:rPr>
        <w:t xml:space="preserve"> 6</w:t>
      </w:r>
    </w:p>
    <w:p w:rsidR="006F0A76" w:rsidRDefault="006F0A76" w:rsidP="006F0A76">
      <w:pPr>
        <w:spacing w:after="0"/>
      </w:pPr>
    </w:p>
    <w:p w:rsidR="002B463F" w:rsidRDefault="006F0A76" w:rsidP="006F0A76">
      <w:pPr>
        <w:spacing w:after="0"/>
      </w:pPr>
      <w:r>
        <w:t xml:space="preserve">We stellen vragen aan de heer Michel </w:t>
      </w:r>
      <w:proofErr w:type="spellStart"/>
      <w:r>
        <w:t>Kloeg</w:t>
      </w:r>
      <w:proofErr w:type="spellEnd"/>
      <w:r>
        <w:t>, horeca ondernemer in de gemeente Veere</w:t>
      </w:r>
    </w:p>
    <w:p w:rsidR="006F0A76" w:rsidRDefault="006F0A76" w:rsidP="006F0A76">
      <w:pPr>
        <w:spacing w:after="0"/>
      </w:pPr>
    </w:p>
    <w:p w:rsidR="005218CC" w:rsidRPr="005218CC" w:rsidRDefault="005218CC" w:rsidP="005218CC">
      <w:pPr>
        <w:spacing w:after="0"/>
        <w:rPr>
          <w:b/>
          <w:i/>
        </w:rPr>
      </w:pPr>
      <w:r w:rsidRPr="005218CC">
        <w:rPr>
          <w:b/>
          <w:i/>
        </w:rPr>
        <w:t>Doel gesprek: inzicht krijgen in wereldbeeld Michel</w:t>
      </w:r>
    </w:p>
    <w:p w:rsidR="005218CC" w:rsidRPr="005218CC" w:rsidRDefault="005218CC" w:rsidP="005218CC">
      <w:pPr>
        <w:pStyle w:val="Lijstalinea"/>
        <w:numPr>
          <w:ilvl w:val="0"/>
          <w:numId w:val="2"/>
        </w:numPr>
        <w:spacing w:after="0"/>
      </w:pPr>
      <w:r w:rsidRPr="005218CC">
        <w:t xml:space="preserve">Zijn ervaringen met </w:t>
      </w:r>
      <w:proofErr w:type="spellStart"/>
      <w:r w:rsidRPr="005218CC">
        <w:t>vergunningsverleen</w:t>
      </w:r>
      <w:proofErr w:type="spellEnd"/>
      <w:r w:rsidRPr="005218CC">
        <w:t xml:space="preserve"> proces </w:t>
      </w:r>
    </w:p>
    <w:p w:rsidR="005218CC" w:rsidRDefault="005218CC" w:rsidP="005218CC">
      <w:pPr>
        <w:pStyle w:val="Lijstalinea"/>
        <w:numPr>
          <w:ilvl w:val="0"/>
          <w:numId w:val="2"/>
        </w:numPr>
        <w:spacing w:after="0"/>
      </w:pPr>
      <w:r w:rsidRPr="005218CC">
        <w:t>welke denkbeelden/ervaringen/aannames heeft hij?</w:t>
      </w:r>
    </w:p>
    <w:p w:rsidR="005218CC" w:rsidRDefault="005218CC" w:rsidP="006F0A76">
      <w:pPr>
        <w:spacing w:after="0"/>
      </w:pPr>
    </w:p>
    <w:p w:rsidR="005218CC" w:rsidRPr="005218CC" w:rsidRDefault="005218CC" w:rsidP="005218CC">
      <w:pPr>
        <w:spacing w:after="0"/>
      </w:pPr>
      <w:r w:rsidRPr="005218CC">
        <w:t>Bedenk alvast vragen die je wilt stellen aan Michel</w:t>
      </w:r>
    </w:p>
    <w:p w:rsidR="005218CC" w:rsidRPr="005218CC" w:rsidRDefault="005218CC" w:rsidP="005218CC">
      <w:pPr>
        <w:spacing w:after="0"/>
      </w:pPr>
      <w:r w:rsidRPr="005218CC">
        <w:t>Benut hiervoor de PQR-formule en de rake vragen</w:t>
      </w:r>
    </w:p>
    <w:p w:rsidR="005218CC" w:rsidRDefault="005218CC" w:rsidP="005218CC">
      <w:pPr>
        <w:spacing w:after="0"/>
        <w:rPr>
          <w:b/>
          <w:i/>
        </w:rPr>
      </w:pPr>
    </w:p>
    <w:p w:rsidR="006F0A76" w:rsidRPr="006F0A76" w:rsidRDefault="006F0A76" w:rsidP="006F0A76">
      <w:pPr>
        <w:spacing w:after="0"/>
        <w:rPr>
          <w:b/>
          <w:sz w:val="44"/>
          <w:szCs w:val="44"/>
        </w:rPr>
      </w:pPr>
      <w:r w:rsidRPr="006F0A76">
        <w:rPr>
          <w:b/>
          <w:sz w:val="44"/>
          <w:szCs w:val="44"/>
        </w:rPr>
        <w:t>Groep donderdag 18 februari</w:t>
      </w:r>
    </w:p>
    <w:p w:rsidR="006F0A76" w:rsidRDefault="006F0A76" w:rsidP="006F0A76">
      <w:pPr>
        <w:spacing w:after="0"/>
      </w:pPr>
    </w:p>
    <w:p w:rsidR="006F0A76" w:rsidRDefault="006F0A76" w:rsidP="006F0A76">
      <w:pPr>
        <w:spacing w:after="0"/>
      </w:pPr>
      <w:r>
        <w:t xml:space="preserve">Vragen </w:t>
      </w:r>
    </w:p>
    <w:p w:rsidR="006F0A76" w:rsidRDefault="006F0A76" w:rsidP="006F0A76">
      <w:pPr>
        <w:pStyle w:val="Lijstalinea"/>
        <w:numPr>
          <w:ilvl w:val="0"/>
          <w:numId w:val="1"/>
        </w:numPr>
        <w:spacing w:after="0"/>
      </w:pPr>
    </w:p>
    <w:p w:rsidR="006F0A76" w:rsidRDefault="006F0A76" w:rsidP="006F0A76">
      <w:pPr>
        <w:spacing w:after="0"/>
      </w:pPr>
    </w:p>
    <w:p w:rsidR="006F0A76" w:rsidRDefault="006F0A76" w:rsidP="006F0A76">
      <w:pPr>
        <w:spacing w:after="0"/>
      </w:pPr>
    </w:p>
    <w:p w:rsidR="006F0A76" w:rsidRDefault="006F0A76" w:rsidP="006F0A76">
      <w:pPr>
        <w:spacing w:after="0"/>
      </w:pPr>
    </w:p>
    <w:p w:rsidR="006F0A76" w:rsidRDefault="006F0A76" w:rsidP="006F0A76">
      <w:pPr>
        <w:spacing w:after="0"/>
      </w:pPr>
    </w:p>
    <w:p w:rsidR="006F0A76" w:rsidRDefault="006F0A76" w:rsidP="006F0A76">
      <w:pPr>
        <w:spacing w:after="0"/>
      </w:pPr>
    </w:p>
    <w:p w:rsidR="006F0A76" w:rsidRDefault="006F0A76" w:rsidP="006F0A76">
      <w:pPr>
        <w:spacing w:after="0"/>
      </w:pPr>
    </w:p>
    <w:p w:rsidR="006F0A76" w:rsidRDefault="006F0A76" w:rsidP="006F0A76">
      <w:pPr>
        <w:spacing w:after="0"/>
      </w:pPr>
      <w:r w:rsidRPr="006F0A76">
        <w:rPr>
          <w:b/>
          <w:sz w:val="44"/>
          <w:szCs w:val="44"/>
        </w:rPr>
        <w:t>Groep maandag 23 februari</w:t>
      </w:r>
      <w:r w:rsidRPr="006F0A76">
        <w:t xml:space="preserve"> </w:t>
      </w:r>
    </w:p>
    <w:p w:rsidR="006F0A76" w:rsidRDefault="006F0A76" w:rsidP="006F0A76">
      <w:pPr>
        <w:spacing w:after="0"/>
      </w:pPr>
    </w:p>
    <w:p w:rsidR="006F0A76" w:rsidRDefault="006F0A76" w:rsidP="006F0A76">
      <w:pPr>
        <w:spacing w:after="0"/>
      </w:pPr>
      <w:r>
        <w:t xml:space="preserve">Vragen </w:t>
      </w:r>
    </w:p>
    <w:p w:rsidR="006F0A76" w:rsidRDefault="00867240" w:rsidP="006F0A76">
      <w:pPr>
        <w:pStyle w:val="Lijstalinea"/>
        <w:numPr>
          <w:ilvl w:val="0"/>
          <w:numId w:val="1"/>
        </w:numPr>
        <w:spacing w:after="0"/>
      </w:pPr>
      <w:r>
        <w:t>Wanneer kwam je voor het eerst bij een gemeente om een vergunning aan te vragen?</w:t>
      </w:r>
    </w:p>
    <w:p w:rsidR="00867240" w:rsidRDefault="00867240" w:rsidP="006F0A76">
      <w:pPr>
        <w:pStyle w:val="Lijstalinea"/>
        <w:numPr>
          <w:ilvl w:val="0"/>
          <w:numId w:val="1"/>
        </w:numPr>
        <w:spacing w:after="0"/>
      </w:pPr>
      <w:r>
        <w:t>En weet je nog wat je verwachtingen toen waren?</w:t>
      </w:r>
      <w:bookmarkStart w:id="0" w:name="_GoBack"/>
      <w:bookmarkEnd w:id="0"/>
    </w:p>
    <w:p w:rsidR="006F0A76" w:rsidRPr="006F0A76" w:rsidRDefault="006F0A76" w:rsidP="006F0A76">
      <w:pPr>
        <w:spacing w:after="0"/>
        <w:rPr>
          <w:b/>
          <w:sz w:val="44"/>
          <w:szCs w:val="44"/>
        </w:rPr>
      </w:pPr>
    </w:p>
    <w:sectPr w:rsidR="006F0A76" w:rsidRPr="006F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1B74"/>
    <w:multiLevelType w:val="hybridMultilevel"/>
    <w:tmpl w:val="3740F61A"/>
    <w:lvl w:ilvl="0" w:tplc="E0B4DB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3420C"/>
    <w:multiLevelType w:val="hybridMultilevel"/>
    <w:tmpl w:val="62DE4380"/>
    <w:lvl w:ilvl="0" w:tplc="E0B4DB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76"/>
    <w:rsid w:val="00050604"/>
    <w:rsid w:val="002B463F"/>
    <w:rsid w:val="005218CC"/>
    <w:rsid w:val="006F0A76"/>
    <w:rsid w:val="008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8BDA-A8ED-4697-958D-EBB7BAC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2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2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46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D81D3963</Template>
  <TotalTime>33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van der Ven</dc:creator>
  <cp:keywords/>
  <dc:description/>
  <cp:lastModifiedBy>Eelco van der Ven</cp:lastModifiedBy>
  <cp:revision>1</cp:revision>
  <dcterms:created xsi:type="dcterms:W3CDTF">2021-02-12T13:44:00Z</dcterms:created>
  <dcterms:modified xsi:type="dcterms:W3CDTF">2021-02-12T14:17:00Z</dcterms:modified>
</cp:coreProperties>
</file>