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F4" w:rsidRDefault="0098532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F0D39">
        <w:rPr>
          <w:b/>
          <w:sz w:val="28"/>
        </w:rPr>
        <w:t xml:space="preserve"> </w:t>
      </w:r>
      <w:r w:rsidR="00B55428" w:rsidRPr="00B55428">
        <w:rPr>
          <w:b/>
          <w:sz w:val="28"/>
        </w:rPr>
        <w:t>Topiclist: vragen voor de verkenning van wereldbeelden en mogelijkheden van betrokkenen in uitdagende situaties</w:t>
      </w:r>
      <w:r w:rsidR="00A521E9">
        <w:rPr>
          <w:b/>
          <w:sz w:val="28"/>
        </w:rPr>
        <w:t xml:space="preserve">: bv. plaatsing terras </w:t>
      </w:r>
      <w:r w:rsidR="00E105EE">
        <w:rPr>
          <w:b/>
          <w:sz w:val="28"/>
        </w:rPr>
        <w:t xml:space="preserve">bij een horecabedrijf </w:t>
      </w:r>
      <w:r w:rsidR="00A521E9">
        <w:rPr>
          <w:b/>
          <w:sz w:val="28"/>
        </w:rPr>
        <w:t>waar de omwonenden tegen zijn</w:t>
      </w:r>
      <w:r w:rsidR="003A7896">
        <w:rPr>
          <w:b/>
          <w:sz w:val="28"/>
        </w:rPr>
        <w:t>/ formuleren rake vragen</w:t>
      </w:r>
    </w:p>
    <w:p w:rsidR="00931510" w:rsidRPr="00B55428" w:rsidRDefault="00931510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6284"/>
        <w:gridCol w:w="6284"/>
        <w:gridCol w:w="6285"/>
      </w:tblGrid>
      <w:tr w:rsidR="00B55428" w:rsidTr="00931510"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5428" w:rsidRDefault="00B55428">
            <w:pPr>
              <w:rPr>
                <w:b/>
              </w:rPr>
            </w:pPr>
          </w:p>
        </w:tc>
        <w:tc>
          <w:tcPr>
            <w:tcW w:w="6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Wat speelt er</w:t>
            </w:r>
          </w:p>
        </w:tc>
        <w:tc>
          <w:tcPr>
            <w:tcW w:w="6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Wie zijn de betrokkenen</w:t>
            </w:r>
          </w:p>
        </w:tc>
        <w:tc>
          <w:tcPr>
            <w:tcW w:w="6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Wat zijn de uitdagingen</w:t>
            </w:r>
          </w:p>
        </w:tc>
      </w:tr>
      <w:tr w:rsidR="00B55428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:rsidR="00B55428" w:rsidRPr="00B55428" w:rsidRDefault="00B55428" w:rsidP="00B55428">
            <w:pPr>
              <w:ind w:left="113" w:right="113"/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Motivatie voor verandering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Wat is het (gezamenlijke) doel of belang?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Wie zijn de betrokkenen en wat zijn hun mogelijkheden?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Hoe zien verbeteringen er uit en hoe kunnen jullie die samen bereiken?</w:t>
            </w:r>
          </w:p>
        </w:tc>
      </w:tr>
      <w:tr w:rsidR="00B55428" w:rsidTr="00931510">
        <w:trPr>
          <w:trHeight w:val="2355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5428" w:rsidRDefault="00B55428" w:rsidP="00B55428">
            <w:pPr>
              <w:rPr>
                <w:b/>
              </w:rPr>
            </w:pPr>
          </w:p>
        </w:tc>
        <w:tc>
          <w:tcPr>
            <w:tcW w:w="6284" w:type="dxa"/>
          </w:tcPr>
          <w:p w:rsidR="003A7896" w:rsidRDefault="00A521E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F81708">
              <w:rPr>
                <w:b/>
              </w:rPr>
              <w:t>Wat is het gezamenlijke doel/belang van de betrokkenen?</w:t>
            </w:r>
            <w:r w:rsidR="003A7896">
              <w:rPr>
                <w:b/>
              </w:rPr>
              <w:t xml:space="preserve"> </w:t>
            </w:r>
          </w:p>
          <w:p w:rsidR="00A521E9" w:rsidRDefault="003A7896">
            <w:pPr>
              <w:rPr>
                <w:b/>
              </w:rPr>
            </w:pPr>
            <w:r>
              <w:rPr>
                <w:b/>
              </w:rPr>
              <w:t>- Wat is in dit geval de ideale situatie en op welke manier kunnen we die bereiken?</w:t>
            </w:r>
          </w:p>
          <w:p w:rsidR="00A521E9" w:rsidRDefault="00A521E9">
            <w:pPr>
              <w:rPr>
                <w:b/>
              </w:rPr>
            </w:pPr>
          </w:p>
          <w:p w:rsidR="00A521E9" w:rsidRDefault="00A521E9">
            <w:pPr>
              <w:rPr>
                <w:b/>
              </w:rPr>
            </w:pP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55428" w:rsidRDefault="00A521E9" w:rsidP="00A521E9">
            <w:pPr>
              <w:rPr>
                <w:b/>
              </w:rPr>
            </w:pPr>
            <w:r>
              <w:rPr>
                <w:b/>
              </w:rPr>
              <w:t>-</w:t>
            </w:r>
            <w:r w:rsidR="00E105EE">
              <w:rPr>
                <w:b/>
              </w:rPr>
              <w:t xml:space="preserve"> </w:t>
            </w:r>
            <w:r w:rsidR="005F2E65">
              <w:rPr>
                <w:b/>
              </w:rPr>
              <w:t>Wie zijn de betrokkenen? En hoe kan je ze betrekken in deze situatie?</w:t>
            </w:r>
          </w:p>
          <w:p w:rsidR="00926365" w:rsidRDefault="00926365" w:rsidP="00A521E9">
            <w:pPr>
              <w:rPr>
                <w:b/>
              </w:rPr>
            </w:pPr>
            <w:r>
              <w:rPr>
                <w:b/>
              </w:rPr>
              <w:t>-</w:t>
            </w:r>
            <w:r w:rsidR="00804694">
              <w:rPr>
                <w:b/>
              </w:rPr>
              <w:t xml:space="preserve"> </w:t>
            </w:r>
            <w:r w:rsidR="005F2E65">
              <w:rPr>
                <w:b/>
              </w:rPr>
              <w:t>Wat speelt er bij de betrokkenen? Hoe kom je daar achter?</w:t>
            </w:r>
          </w:p>
          <w:p w:rsidR="00926365" w:rsidRPr="00A521E9" w:rsidRDefault="00926365" w:rsidP="005F2E65">
            <w:pPr>
              <w:rPr>
                <w:b/>
              </w:rPr>
            </w:pPr>
            <w:r>
              <w:rPr>
                <w:b/>
              </w:rPr>
              <w:t>-</w:t>
            </w:r>
            <w:r w:rsidR="00804694">
              <w:rPr>
                <w:b/>
              </w:rPr>
              <w:t xml:space="preserve"> </w:t>
            </w:r>
            <w:r w:rsidR="005F2E65">
              <w:rPr>
                <w:b/>
              </w:rPr>
              <w:t xml:space="preserve">Welke mogelijkheden zijn er en wat is daarvoor nodig van anderen? 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B55428" w:rsidRDefault="00A16DF9">
            <w:pPr>
              <w:rPr>
                <w:b/>
              </w:rPr>
            </w:pPr>
            <w:r>
              <w:rPr>
                <w:b/>
              </w:rPr>
              <w:t>-</w:t>
            </w:r>
            <w:r w:rsidR="00FE7D59">
              <w:rPr>
                <w:b/>
              </w:rPr>
              <w:t>Wat zou je graag anders zien in deze situatie? Hoe wil je dat voor elkaar krijgen?</w:t>
            </w:r>
          </w:p>
          <w:p w:rsidR="007A1723" w:rsidRDefault="007A1723">
            <w:pPr>
              <w:rPr>
                <w:b/>
              </w:rPr>
            </w:pPr>
            <w:r>
              <w:rPr>
                <w:b/>
              </w:rPr>
              <w:t>-</w:t>
            </w:r>
            <w:r w:rsidR="00FE7D59">
              <w:rPr>
                <w:b/>
              </w:rPr>
              <w:t>Hoe zie je jouw rol daarin en wat probeer je daarmee te bereiken?</w:t>
            </w:r>
          </w:p>
          <w:p w:rsidR="000C224C" w:rsidRDefault="003B7687" w:rsidP="002462F3">
            <w:pPr>
              <w:rPr>
                <w:b/>
              </w:rPr>
            </w:pPr>
            <w:r>
              <w:rPr>
                <w:b/>
              </w:rPr>
              <w:t>-</w:t>
            </w:r>
            <w:r w:rsidR="00D61FAE">
              <w:rPr>
                <w:b/>
              </w:rPr>
              <w:t>Wat leveren de verbeteringen op en wat moet daarvoor gebeuren?</w:t>
            </w:r>
          </w:p>
          <w:p w:rsidR="003B7687" w:rsidRDefault="003B7687" w:rsidP="002462F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FE7D59">
              <w:rPr>
                <w:b/>
              </w:rPr>
              <w:t>Wat heeft wat jou betreft deze situatie nodig?</w:t>
            </w:r>
          </w:p>
          <w:p w:rsidR="000833D3" w:rsidRDefault="000833D3" w:rsidP="002462F3">
            <w:pPr>
              <w:rPr>
                <w:b/>
              </w:rPr>
            </w:pPr>
            <w:r>
              <w:rPr>
                <w:b/>
              </w:rPr>
              <w:t>-</w:t>
            </w:r>
            <w:r w:rsidR="00FE7D59">
              <w:rPr>
                <w:b/>
              </w:rPr>
              <w:t>Wat levert het oplossen van deze situatie jou op;</w:t>
            </w:r>
          </w:p>
          <w:p w:rsidR="003B7687" w:rsidRDefault="003B7687" w:rsidP="00D61FAE">
            <w:pPr>
              <w:rPr>
                <w:b/>
              </w:rPr>
            </w:pPr>
            <w:r>
              <w:rPr>
                <w:b/>
              </w:rPr>
              <w:t>-</w:t>
            </w:r>
            <w:r w:rsidR="00D61FAE">
              <w:rPr>
                <w:b/>
              </w:rPr>
              <w:t>Wat zijn geleerde lessen uit andere situaties die je mee wilt nemen?</w:t>
            </w:r>
          </w:p>
        </w:tc>
      </w:tr>
      <w:tr w:rsidR="00B55428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:rsidR="00B55428" w:rsidRPr="00B55428" w:rsidRDefault="00B55428" w:rsidP="00B55428">
            <w:pPr>
              <w:ind w:left="113" w:right="113"/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Voorwaarden en mandaat voor gewenste verandering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Wat zijn de voorwaarden en middelen om tot verbeteringen te komen?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Waar ligt mandaat of (gedeelde) verantwoordelijkheid?</w:t>
            </w:r>
          </w:p>
        </w:tc>
        <w:tc>
          <w:tcPr>
            <w:tcW w:w="6285" w:type="dxa"/>
            <w:tcBorders>
              <w:top w:val="single" w:sz="4" w:space="0" w:color="FFFFFF" w:themeColor="background1"/>
            </w:tcBorders>
            <w:vAlign w:val="bottom"/>
          </w:tcPr>
          <w:p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Wat is de reikwijdte van het mandaat of de verantwoordelijkheid?</w:t>
            </w:r>
          </w:p>
        </w:tc>
      </w:tr>
      <w:tr w:rsidR="00B55428" w:rsidTr="00931510">
        <w:trPr>
          <w:trHeight w:val="2553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B55428" w:rsidRDefault="00B55428" w:rsidP="00B55428">
            <w:pPr>
              <w:ind w:left="113" w:right="113"/>
              <w:rPr>
                <w:b/>
              </w:rPr>
            </w:pPr>
          </w:p>
        </w:tc>
        <w:tc>
          <w:tcPr>
            <w:tcW w:w="6284" w:type="dxa"/>
          </w:tcPr>
          <w:p w:rsidR="00AC3F11" w:rsidRDefault="00A01D25" w:rsidP="00A01D25">
            <w:pPr>
              <w:rPr>
                <w:b/>
              </w:rPr>
            </w:pPr>
            <w:r>
              <w:rPr>
                <w:b/>
              </w:rPr>
              <w:t>-</w:t>
            </w:r>
            <w:r w:rsidR="003F0DB0">
              <w:rPr>
                <w:b/>
              </w:rPr>
              <w:t xml:space="preserve"> </w:t>
            </w:r>
            <w:r w:rsidR="00BB645E">
              <w:rPr>
                <w:b/>
              </w:rPr>
              <w:t>Aan welke voorwaarden kunnen we denken om een situatie te bereiken die voor iedereen aanvaardbaar is;</w:t>
            </w:r>
          </w:p>
          <w:p w:rsidR="00BB645E" w:rsidRDefault="00BB645E" w:rsidP="00A01D25">
            <w:pPr>
              <w:rPr>
                <w:b/>
              </w:rPr>
            </w:pPr>
            <w:r>
              <w:rPr>
                <w:b/>
              </w:rPr>
              <w:t>- Op welke manier kan in de benodigde voorwaarden worden voorzien?</w:t>
            </w:r>
          </w:p>
          <w:p w:rsidR="00AC3F11" w:rsidRPr="00A01D25" w:rsidRDefault="00AC3F11" w:rsidP="00A01D25">
            <w:pPr>
              <w:rPr>
                <w:b/>
              </w:rPr>
            </w:pPr>
          </w:p>
        </w:tc>
        <w:tc>
          <w:tcPr>
            <w:tcW w:w="6284" w:type="dxa"/>
          </w:tcPr>
          <w:p w:rsidR="00B55428" w:rsidRPr="00A64182" w:rsidRDefault="00A64182" w:rsidP="005F2E65">
            <w:pPr>
              <w:rPr>
                <w:b/>
              </w:rPr>
            </w:pPr>
            <w:r>
              <w:rPr>
                <w:b/>
              </w:rPr>
              <w:t>-</w:t>
            </w:r>
            <w:r w:rsidR="005F2E65">
              <w:rPr>
                <w:b/>
              </w:rPr>
              <w:t>Waar ligt de bevoegdheid om iets aan de situatie te kunnen doen?</w:t>
            </w:r>
          </w:p>
        </w:tc>
        <w:tc>
          <w:tcPr>
            <w:tcW w:w="6285" w:type="dxa"/>
          </w:tcPr>
          <w:p w:rsidR="000F5217" w:rsidRDefault="005E6DB1" w:rsidP="000F521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F5217">
              <w:rPr>
                <w:b/>
              </w:rPr>
              <w:t>Welke voorwaarden om tot verbeteringen te komen liggen binnen en buiten het bereik van degenen die besluiten nemen?</w:t>
            </w:r>
          </w:p>
          <w:p w:rsidR="00B55428" w:rsidRDefault="000F5217" w:rsidP="000F5217">
            <w:pPr>
              <w:rPr>
                <w:b/>
              </w:rPr>
            </w:pPr>
            <w:r>
              <w:rPr>
                <w:b/>
              </w:rPr>
              <w:t>-Wat zou daar aan veranderd kunnen worden?</w:t>
            </w:r>
          </w:p>
        </w:tc>
      </w:tr>
      <w:tr w:rsidR="00B55428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:rsidR="00B55428" w:rsidRPr="00B55428" w:rsidRDefault="00B55428" w:rsidP="00B55428">
            <w:pPr>
              <w:ind w:left="113" w:right="113"/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Duurzame inbedding en leven-lang-leren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Op welke manier kunnen relevante buitenstaanders bijdragen?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Wie vertegenwoordigen de buitenstaanders?</w:t>
            </w:r>
          </w:p>
        </w:tc>
        <w:tc>
          <w:tcPr>
            <w:tcW w:w="6285" w:type="dxa"/>
            <w:vAlign w:val="bottom"/>
          </w:tcPr>
          <w:p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Hoe kunnen wereldbeelden worden samengebracht en zekerheid worden geboden?</w:t>
            </w:r>
          </w:p>
        </w:tc>
      </w:tr>
      <w:tr w:rsidR="00B55428" w:rsidTr="00931510">
        <w:trPr>
          <w:trHeight w:val="2687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B55428" w:rsidRDefault="00B55428" w:rsidP="00B55428">
            <w:pPr>
              <w:ind w:left="113" w:right="113"/>
              <w:rPr>
                <w:b/>
              </w:rPr>
            </w:pPr>
          </w:p>
        </w:tc>
        <w:tc>
          <w:tcPr>
            <w:tcW w:w="6284" w:type="dxa"/>
          </w:tcPr>
          <w:p w:rsidR="00B55428" w:rsidRDefault="00AC3F11" w:rsidP="00AC3F11">
            <w:pPr>
              <w:rPr>
                <w:b/>
              </w:rPr>
            </w:pPr>
            <w:r>
              <w:rPr>
                <w:b/>
              </w:rPr>
              <w:t>-</w:t>
            </w:r>
            <w:r w:rsidR="00BF6914">
              <w:rPr>
                <w:b/>
              </w:rPr>
              <w:t xml:space="preserve"> </w:t>
            </w:r>
            <w:r w:rsidR="00BB645E">
              <w:rPr>
                <w:b/>
              </w:rPr>
              <w:t>Wie is er nu niet betrokken en zou daarvan eventueel hinder kunnen ondervinde</w:t>
            </w:r>
            <w:r w:rsidR="00BF6914">
              <w:rPr>
                <w:b/>
              </w:rPr>
              <w:t>n</w:t>
            </w:r>
            <w:r>
              <w:rPr>
                <w:b/>
              </w:rPr>
              <w:t>?</w:t>
            </w:r>
          </w:p>
          <w:p w:rsidR="00BB645E" w:rsidRDefault="00AC3F11" w:rsidP="00BB645E">
            <w:pPr>
              <w:rPr>
                <w:b/>
              </w:rPr>
            </w:pPr>
            <w:r>
              <w:rPr>
                <w:b/>
              </w:rPr>
              <w:t>-</w:t>
            </w:r>
            <w:r w:rsidR="00BB645E">
              <w:rPr>
                <w:b/>
              </w:rPr>
              <w:t>Wat speelt er bij hen?</w:t>
            </w:r>
          </w:p>
          <w:p w:rsidR="00AC3F11" w:rsidRPr="00AC3F11" w:rsidRDefault="00BB645E" w:rsidP="00BB645E">
            <w:pPr>
              <w:rPr>
                <w:b/>
              </w:rPr>
            </w:pPr>
            <w:r>
              <w:rPr>
                <w:b/>
              </w:rPr>
              <w:t>-Op welke wijze kan zijn/haar stem worden gehoord?</w:t>
            </w:r>
          </w:p>
        </w:tc>
        <w:tc>
          <w:tcPr>
            <w:tcW w:w="6284" w:type="dxa"/>
          </w:tcPr>
          <w:p w:rsidR="00B55428" w:rsidRDefault="00F416DE" w:rsidP="005516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5516E2">
              <w:rPr>
                <w:b/>
              </w:rPr>
              <w:t>Wie vertegenwoordigen de buitenstaanders?</w:t>
            </w:r>
          </w:p>
        </w:tc>
        <w:tc>
          <w:tcPr>
            <w:tcW w:w="6285" w:type="dxa"/>
          </w:tcPr>
          <w:p w:rsidR="00B55428" w:rsidRDefault="00E4595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F5217">
              <w:rPr>
                <w:b/>
              </w:rPr>
              <w:t>Op welke manier kunnen de verschillende belangen van de betrokkenen worden samengebracht?</w:t>
            </w:r>
          </w:p>
          <w:p w:rsidR="00E233F8" w:rsidRDefault="00E233F8">
            <w:pPr>
              <w:rPr>
                <w:b/>
              </w:rPr>
            </w:pPr>
            <w:r>
              <w:rPr>
                <w:b/>
              </w:rPr>
              <w:t>-</w:t>
            </w:r>
            <w:r w:rsidR="00671406">
              <w:rPr>
                <w:b/>
              </w:rPr>
              <w:t xml:space="preserve"> </w:t>
            </w:r>
            <w:r w:rsidR="000F5217">
              <w:rPr>
                <w:b/>
              </w:rPr>
              <w:t>Welke conflicten kunnen er ontstaan?</w:t>
            </w:r>
          </w:p>
          <w:p w:rsidR="00671406" w:rsidRDefault="0067140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F5217">
              <w:rPr>
                <w:b/>
              </w:rPr>
              <w:t>Hoe en op welke manier denk je het conflict te kunnen oplossen?</w:t>
            </w:r>
          </w:p>
          <w:p w:rsidR="00E233F8" w:rsidRDefault="00E233F8">
            <w:pPr>
              <w:rPr>
                <w:b/>
              </w:rPr>
            </w:pPr>
          </w:p>
        </w:tc>
      </w:tr>
      <w:tr w:rsidR="00B55428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:rsidR="00B55428" w:rsidRPr="00B55428" w:rsidRDefault="00B55428" w:rsidP="00B55428">
            <w:pPr>
              <w:ind w:left="113" w:right="113"/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Aanvullende expertise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Welke expertise is er nodig?</w:t>
            </w:r>
          </w:p>
        </w:tc>
        <w:tc>
          <w:tcPr>
            <w:tcW w:w="6284" w:type="dxa"/>
            <w:vAlign w:val="bottom"/>
          </w:tcPr>
          <w:p w:rsidR="00B55428" w:rsidRPr="00B55428" w:rsidRDefault="00B55428" w:rsidP="00B55428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Wie zijn relevante experts?</w:t>
            </w:r>
          </w:p>
        </w:tc>
        <w:tc>
          <w:tcPr>
            <w:tcW w:w="6285" w:type="dxa"/>
            <w:vAlign w:val="bottom"/>
          </w:tcPr>
          <w:p w:rsidR="00B55428" w:rsidRPr="00B55428" w:rsidRDefault="00B55428" w:rsidP="00B55428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Op welke manier kan de expertise worden be</w:t>
            </w:r>
            <w:r w:rsidR="00F416DE">
              <w:rPr>
                <w:b/>
                <w:color w:val="70AD47" w:themeColor="accent6"/>
              </w:rPr>
              <w:t>nut en vergroot bij de betrokke</w:t>
            </w:r>
            <w:r w:rsidRPr="00B55428">
              <w:rPr>
                <w:b/>
                <w:color w:val="70AD47" w:themeColor="accent6"/>
              </w:rPr>
              <w:t>nen?</w:t>
            </w:r>
          </w:p>
        </w:tc>
      </w:tr>
      <w:tr w:rsidR="00B55428" w:rsidTr="00931510">
        <w:trPr>
          <w:trHeight w:val="2502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5428" w:rsidRDefault="00B55428"/>
        </w:tc>
        <w:tc>
          <w:tcPr>
            <w:tcW w:w="6284" w:type="dxa"/>
          </w:tcPr>
          <w:p w:rsidR="00B55428" w:rsidRPr="00BF6914" w:rsidRDefault="005F2E65" w:rsidP="00BF6914">
            <w:pPr>
              <w:rPr>
                <w:b/>
              </w:rPr>
            </w:pPr>
            <w:r>
              <w:rPr>
                <w:b/>
              </w:rPr>
              <w:t>- Is er aanvullende expertise nodig voor het oplossen van deze situatie?</w:t>
            </w:r>
          </w:p>
        </w:tc>
        <w:tc>
          <w:tcPr>
            <w:tcW w:w="6284" w:type="dxa"/>
          </w:tcPr>
          <w:p w:rsidR="00363210" w:rsidRPr="00363210" w:rsidRDefault="00363210" w:rsidP="00363210">
            <w:pPr>
              <w:rPr>
                <w:b/>
              </w:rPr>
            </w:pPr>
            <w:r>
              <w:rPr>
                <w:b/>
              </w:rPr>
              <w:t>-</w:t>
            </w:r>
            <w:r w:rsidR="005F2E65">
              <w:rPr>
                <w:b/>
              </w:rPr>
              <w:t>Welke relevante experts zijn nodig?</w:t>
            </w:r>
          </w:p>
          <w:p w:rsidR="00363210" w:rsidRDefault="00363210">
            <w:pPr>
              <w:rPr>
                <w:b/>
              </w:rPr>
            </w:pPr>
          </w:p>
        </w:tc>
        <w:tc>
          <w:tcPr>
            <w:tcW w:w="6285" w:type="dxa"/>
          </w:tcPr>
          <w:p w:rsidR="00B55428" w:rsidRPr="00F25FFE" w:rsidRDefault="00F25FFE" w:rsidP="008358B6">
            <w:pPr>
              <w:rPr>
                <w:b/>
              </w:rPr>
            </w:pPr>
            <w:r>
              <w:rPr>
                <w:b/>
              </w:rPr>
              <w:t>-</w:t>
            </w:r>
            <w:r w:rsidR="008358B6">
              <w:rPr>
                <w:b/>
              </w:rPr>
              <w:t>Op welke manier kan de expertise bij betrokkenen worden vergroot en hoe krijg je dit voor elkaar?</w:t>
            </w:r>
            <w:bookmarkStart w:id="0" w:name="_GoBack"/>
            <w:bookmarkEnd w:id="0"/>
          </w:p>
        </w:tc>
      </w:tr>
    </w:tbl>
    <w:p w:rsidR="00B55428" w:rsidRDefault="00B55428" w:rsidP="00B55428">
      <w:pPr>
        <w:rPr>
          <w:b/>
        </w:rPr>
      </w:pPr>
    </w:p>
    <w:sectPr w:rsidR="00B55428" w:rsidSect="00B5542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4D0"/>
    <w:multiLevelType w:val="hybridMultilevel"/>
    <w:tmpl w:val="EAEE4144"/>
    <w:lvl w:ilvl="0" w:tplc="49884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EF8"/>
    <w:multiLevelType w:val="hybridMultilevel"/>
    <w:tmpl w:val="3EF24442"/>
    <w:lvl w:ilvl="0" w:tplc="3BF0E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5317"/>
    <w:multiLevelType w:val="hybridMultilevel"/>
    <w:tmpl w:val="AF026E66"/>
    <w:lvl w:ilvl="0" w:tplc="596C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C17"/>
    <w:multiLevelType w:val="hybridMultilevel"/>
    <w:tmpl w:val="25A6A1E6"/>
    <w:lvl w:ilvl="0" w:tplc="32B23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2B4"/>
    <w:multiLevelType w:val="hybridMultilevel"/>
    <w:tmpl w:val="EAE8852E"/>
    <w:lvl w:ilvl="0" w:tplc="15A81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EE8"/>
    <w:multiLevelType w:val="hybridMultilevel"/>
    <w:tmpl w:val="8BD26ADE"/>
    <w:lvl w:ilvl="0" w:tplc="D4B01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7CB"/>
    <w:multiLevelType w:val="hybridMultilevel"/>
    <w:tmpl w:val="99A62396"/>
    <w:lvl w:ilvl="0" w:tplc="D0307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1E1F"/>
    <w:multiLevelType w:val="hybridMultilevel"/>
    <w:tmpl w:val="458451B4"/>
    <w:lvl w:ilvl="0" w:tplc="81809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0741"/>
    <w:multiLevelType w:val="hybridMultilevel"/>
    <w:tmpl w:val="C26429F4"/>
    <w:lvl w:ilvl="0" w:tplc="F8903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779C"/>
    <w:multiLevelType w:val="hybridMultilevel"/>
    <w:tmpl w:val="2B06FC40"/>
    <w:lvl w:ilvl="0" w:tplc="F7ECE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8"/>
    <w:rsid w:val="000833D3"/>
    <w:rsid w:val="00087245"/>
    <w:rsid w:val="000C224C"/>
    <w:rsid w:val="000F0D39"/>
    <w:rsid w:val="000F5217"/>
    <w:rsid w:val="001F7B25"/>
    <w:rsid w:val="0021016F"/>
    <w:rsid w:val="002462F3"/>
    <w:rsid w:val="00363210"/>
    <w:rsid w:val="003A7896"/>
    <w:rsid w:val="003B7687"/>
    <w:rsid w:val="003B792A"/>
    <w:rsid w:val="003F0DB0"/>
    <w:rsid w:val="005516E2"/>
    <w:rsid w:val="00555BE2"/>
    <w:rsid w:val="00575DC2"/>
    <w:rsid w:val="00594710"/>
    <w:rsid w:val="005E6DB1"/>
    <w:rsid w:val="005F2E65"/>
    <w:rsid w:val="00671406"/>
    <w:rsid w:val="00753BF4"/>
    <w:rsid w:val="007A1723"/>
    <w:rsid w:val="007B6B6C"/>
    <w:rsid w:val="00804694"/>
    <w:rsid w:val="008358B6"/>
    <w:rsid w:val="008960FF"/>
    <w:rsid w:val="008F4118"/>
    <w:rsid w:val="00926365"/>
    <w:rsid w:val="00931510"/>
    <w:rsid w:val="00985321"/>
    <w:rsid w:val="00994605"/>
    <w:rsid w:val="009F3560"/>
    <w:rsid w:val="00A01D25"/>
    <w:rsid w:val="00A16DF9"/>
    <w:rsid w:val="00A521E9"/>
    <w:rsid w:val="00A64182"/>
    <w:rsid w:val="00AC3F11"/>
    <w:rsid w:val="00B55428"/>
    <w:rsid w:val="00B71FB0"/>
    <w:rsid w:val="00B82B65"/>
    <w:rsid w:val="00BB645E"/>
    <w:rsid w:val="00BF47B7"/>
    <w:rsid w:val="00BF6914"/>
    <w:rsid w:val="00C624B1"/>
    <w:rsid w:val="00D61FAE"/>
    <w:rsid w:val="00E105EE"/>
    <w:rsid w:val="00E233F8"/>
    <w:rsid w:val="00E4595B"/>
    <w:rsid w:val="00F25FFE"/>
    <w:rsid w:val="00F416DE"/>
    <w:rsid w:val="00F81708"/>
    <w:rsid w:val="00FD62B4"/>
    <w:rsid w:val="00FE7D59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D2E3-879E-4011-88C1-59373EF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23C6-8006-474F-9411-44E6169D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D4B85F64</Template>
  <TotalTime>22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Mostert-Al</dc:creator>
  <cp:keywords/>
  <dc:description/>
  <cp:lastModifiedBy>Sandra Reijnhoudt</cp:lastModifiedBy>
  <cp:revision>2</cp:revision>
  <dcterms:created xsi:type="dcterms:W3CDTF">2020-11-24T10:04:00Z</dcterms:created>
  <dcterms:modified xsi:type="dcterms:W3CDTF">2020-11-24T10:04:00Z</dcterms:modified>
</cp:coreProperties>
</file>